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4B75" w14:textId="77777777" w:rsidR="0023289B" w:rsidRDefault="0023289B" w:rsidP="0023289B">
      <w:bookmarkStart w:id="0" w:name="_GoBack"/>
      <w:bookmarkEnd w:id="0"/>
    </w:p>
    <w:p w14:paraId="359BB9EC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32385439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3603DF1B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4D92E4D3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3D4E640B" w14:textId="77777777">
        <w:tc>
          <w:tcPr>
            <w:tcW w:w="1080" w:type="dxa"/>
            <w:vAlign w:val="center"/>
          </w:tcPr>
          <w:p w14:paraId="17616093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DC2ACCA" w14:textId="52814B72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40432E">
              <w:rPr>
                <w:rFonts w:ascii="Tahoma" w:hAnsi="Tahoma" w:cs="Tahoma"/>
                <w:color w:val="0000FF"/>
                <w:sz w:val="20"/>
                <w:szCs w:val="20"/>
              </w:rPr>
              <w:t>-2</w:t>
            </w:r>
            <w:r w:rsidR="00AA561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006B7C81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942067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BABEA74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77CD9720" w14:textId="77777777">
        <w:tc>
          <w:tcPr>
            <w:tcW w:w="1080" w:type="dxa"/>
            <w:vAlign w:val="center"/>
          </w:tcPr>
          <w:p w14:paraId="0360D63D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5078647" w14:textId="18309B54" w:rsidR="00424A5A" w:rsidRPr="00287395" w:rsidRDefault="005A08C5" w:rsidP="00AA561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A561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C225A6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CB71A65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7C9545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1774638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5335C002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5013F4CD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8A341C7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A1F38F3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2057BA30" w14:textId="77777777">
        <w:tc>
          <w:tcPr>
            <w:tcW w:w="9288" w:type="dxa"/>
          </w:tcPr>
          <w:p w14:paraId="3AD88AF5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608E8D77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174AB34" w14:textId="77777777" w:rsidR="0000222F" w:rsidRPr="003F6ECC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F6ECC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53D8C3CE" w14:textId="54668CDD" w:rsidR="0000222F" w:rsidRPr="003F6ECC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F6ECC">
        <w:rPr>
          <w:rFonts w:ascii="Tahoma" w:hAnsi="Tahoma" w:cs="Tahoma"/>
          <w:b/>
          <w:color w:val="333333"/>
          <w:szCs w:val="20"/>
        </w:rPr>
        <w:t>D</w:t>
      </w:r>
      <w:r w:rsidR="005A08C5" w:rsidRPr="003F6ECC">
        <w:rPr>
          <w:rFonts w:ascii="Tahoma" w:hAnsi="Tahoma" w:cs="Tahoma"/>
          <w:b/>
          <w:color w:val="333333"/>
          <w:szCs w:val="20"/>
        </w:rPr>
        <w:t>atum prejema: 2</w:t>
      </w:r>
      <w:r w:rsidR="00AA5614">
        <w:rPr>
          <w:rFonts w:ascii="Tahoma" w:hAnsi="Tahoma" w:cs="Tahoma"/>
          <w:b/>
          <w:color w:val="333333"/>
          <w:szCs w:val="20"/>
        </w:rPr>
        <w:t>5</w:t>
      </w:r>
      <w:r w:rsidR="0090458B" w:rsidRPr="003F6ECC">
        <w:rPr>
          <w:rFonts w:ascii="Tahoma" w:hAnsi="Tahoma" w:cs="Tahoma"/>
          <w:b/>
          <w:color w:val="333333"/>
          <w:szCs w:val="20"/>
        </w:rPr>
        <w:t>.</w:t>
      </w:r>
      <w:r w:rsidR="00C225A6" w:rsidRPr="003F6ECC">
        <w:rPr>
          <w:rFonts w:ascii="Tahoma" w:hAnsi="Tahoma" w:cs="Tahoma"/>
          <w:b/>
          <w:color w:val="333333"/>
          <w:szCs w:val="20"/>
        </w:rPr>
        <w:t>8</w:t>
      </w:r>
      <w:r w:rsidR="000C73F9" w:rsidRPr="003F6ECC">
        <w:rPr>
          <w:rFonts w:ascii="Tahoma" w:hAnsi="Tahoma" w:cs="Tahoma"/>
          <w:b/>
          <w:color w:val="333333"/>
          <w:szCs w:val="20"/>
        </w:rPr>
        <w:t>.2021   </w:t>
      </w:r>
      <w:r w:rsidR="00AA5614">
        <w:rPr>
          <w:rFonts w:ascii="Tahoma" w:hAnsi="Tahoma" w:cs="Tahoma"/>
          <w:b/>
          <w:color w:val="333333"/>
          <w:szCs w:val="20"/>
        </w:rPr>
        <w:t>09</w:t>
      </w:r>
      <w:r w:rsidR="000C73F9" w:rsidRPr="003F6ECC">
        <w:rPr>
          <w:rFonts w:ascii="Tahoma" w:hAnsi="Tahoma" w:cs="Tahoma"/>
          <w:b/>
          <w:color w:val="333333"/>
          <w:szCs w:val="20"/>
        </w:rPr>
        <w:t>:</w:t>
      </w:r>
      <w:r w:rsidR="00AA5614">
        <w:rPr>
          <w:rFonts w:ascii="Tahoma" w:hAnsi="Tahoma" w:cs="Tahoma"/>
          <w:b/>
          <w:color w:val="333333"/>
          <w:szCs w:val="20"/>
        </w:rPr>
        <w:t>01</w:t>
      </w:r>
    </w:p>
    <w:p w14:paraId="5152B397" w14:textId="0AC2E281" w:rsidR="0040432E" w:rsidRDefault="0040432E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1E7B4D2" w14:textId="77777777" w:rsidR="00AA5614" w:rsidRPr="00AA5614" w:rsidRDefault="00AA5614" w:rsidP="00AA561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sl-SI"/>
        </w:rPr>
      </w:pPr>
      <w:r w:rsidRPr="00AA5614">
        <w:rPr>
          <w:rFonts w:ascii="Arial" w:hAnsi="Arial" w:cs="Arial"/>
          <w:bCs/>
          <w:sz w:val="20"/>
          <w:szCs w:val="20"/>
          <w:lang w:eastAsia="sl-SI"/>
        </w:rPr>
        <w:t>DODATNO POJASNILO s strani Občine Brežice:</w:t>
      </w:r>
    </w:p>
    <w:p w14:paraId="4110D0BB" w14:textId="77777777" w:rsidR="00AA5614" w:rsidRPr="00AA5614" w:rsidRDefault="00AA5614" w:rsidP="00AA561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sl-SI"/>
        </w:rPr>
      </w:pPr>
      <w:r w:rsidRPr="00AA5614">
        <w:rPr>
          <w:rFonts w:ascii="Arial" w:hAnsi="Arial" w:cs="Arial"/>
          <w:bCs/>
          <w:sz w:val="20"/>
          <w:szCs w:val="20"/>
          <w:lang w:eastAsia="sl-SI"/>
        </w:rPr>
        <w:t xml:space="preserve"> </w:t>
      </w:r>
    </w:p>
    <w:p w14:paraId="3D246AC1" w14:textId="77777777" w:rsidR="00AA5614" w:rsidRPr="00AA5614" w:rsidRDefault="00AA5614" w:rsidP="00AA56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AA5614">
        <w:rPr>
          <w:rFonts w:ascii="Arial" w:hAnsi="Arial" w:cs="Arial"/>
          <w:sz w:val="20"/>
          <w:szCs w:val="20"/>
          <w:lang w:eastAsia="sl-SI"/>
        </w:rPr>
        <w:t>V okviru objave javnega naročila »Izgradnja kolesarskih povezav in ureditev ceste R2-419/1206 Krška vas – Čatež ob Savi od km 10,500 do k 12,125« dodatno pojasnjujemo, da je vzorcu pogodbe, ki ga sklepa Občina Brežice sama z izvajalcem predviden obračun  davka na dodano vrednost za celotno naročilo.</w:t>
      </w:r>
    </w:p>
    <w:p w14:paraId="39203944" w14:textId="77777777" w:rsidR="00AA5614" w:rsidRPr="00AA5614" w:rsidRDefault="00AA5614" w:rsidP="00AA56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AA5614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2441C6AA" w14:textId="77777777" w:rsidR="00AA5614" w:rsidRPr="00AA5614" w:rsidRDefault="00AA5614" w:rsidP="00AA56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AA5614">
        <w:rPr>
          <w:rFonts w:ascii="Arial" w:hAnsi="Arial" w:cs="Arial"/>
          <w:sz w:val="20"/>
          <w:szCs w:val="20"/>
          <w:lang w:eastAsia="sl-SI"/>
        </w:rPr>
        <w:t>Ne glede na zapis v vzorcu pogodbe, se pred sklenitvijo pogodbe doda v pogodbo določilo, da se za javno komunalno infrastrukturo, kar je v okviru predvidenega predmeta pogodbe izgradnja novega vodovoda, davek  na dodano vrednost ne zaračuna, oziroma se  upošteva mehanizem obrnjene davčne stopnje na podlagi 76.a člena Zakona o davku na dodano vrednost (Uradni list RS, št. 13/11 - uradno prečiščeno besedilo, 18/11, 78/11, 38/12, 40/12 - ZUJF, 83/12, 14/13, 46/13 - ZIPRS1314-A, 101/13 - ZIPRS1415, 86/14, 90/15, 77/18, 59/19, 72/19, 61/20 - ZIUZEOP-A, 175/20 - ZIUOPDVE, 203/20 - ZIUPOPDVE, 112/21 - ZIUPGT) in 127.b člena Pravilnika o izvrševanju Zakona o davku na dodano vrednost (Uradni list RS, št. 141/06, 52/07, 120/07, 21/08, 123/08, 105/09, 27/10, 104/10, 110/10, 82/11, 108/11, 106/11, 102/12, 54/13, 85/14, 95/14, 39/16, 45/16, 86/16, 50/17, 84/18, 77/19, 58/21).</w:t>
      </w:r>
    </w:p>
    <w:p w14:paraId="0A6F1CE3" w14:textId="77777777" w:rsidR="00AA5614" w:rsidRPr="00AA5614" w:rsidRDefault="00AA5614" w:rsidP="00AA56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AA5614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63B3DB9F" w14:textId="77777777" w:rsidR="00AA5614" w:rsidRPr="00AA5614" w:rsidRDefault="00AA5614" w:rsidP="00AA56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AA5614">
        <w:rPr>
          <w:rFonts w:ascii="Arial" w:hAnsi="Arial" w:cs="Arial"/>
          <w:sz w:val="20"/>
          <w:szCs w:val="20"/>
          <w:lang w:eastAsia="sl-SI"/>
        </w:rPr>
        <w:t>Ker ne gre za  spremembo bistvene sestavine pogodbe, se vzorec v času predmetnega javnega naročila ne popravi, poda pa se pojasnilo.</w:t>
      </w:r>
    </w:p>
    <w:p w14:paraId="05FD5495" w14:textId="77777777" w:rsidR="00AA5614" w:rsidRPr="00AA5614" w:rsidRDefault="00AA5614" w:rsidP="00AA56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AA5614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71782110" w14:textId="62A2883B" w:rsidR="00AA5614" w:rsidRPr="00AA5614" w:rsidRDefault="00AA5614" w:rsidP="00AA5614">
      <w:pPr>
        <w:pStyle w:val="BodyText2"/>
        <w:rPr>
          <w:rFonts w:cs="Arial"/>
          <w:szCs w:val="20"/>
        </w:rPr>
      </w:pPr>
      <w:r w:rsidRPr="00AA5614">
        <w:rPr>
          <w:rFonts w:cs="Arial"/>
          <w:szCs w:val="20"/>
          <w:lang w:eastAsia="sl-SI"/>
        </w:rPr>
        <w:t>V ponudbi potencialni ponudniki, tudi v primeru vodovoda prikažejo obračun z davkom na dodano vrednost, pri izstavljanju računov pa se upošteva določila 76.a člena Zakona o davku na dodano vrednost.</w:t>
      </w:r>
    </w:p>
    <w:sectPr w:rsidR="00AA5614" w:rsidRPr="00AA5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9B74" w14:textId="77777777" w:rsidR="004163D9" w:rsidRDefault="004163D9">
      <w:r>
        <w:separator/>
      </w:r>
    </w:p>
  </w:endnote>
  <w:endnote w:type="continuationSeparator" w:id="0">
    <w:p w14:paraId="0AF0CF0C" w14:textId="77777777" w:rsidR="004163D9" w:rsidRDefault="0041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AD321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5AD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FD0DFC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D3AB6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63D0C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74D693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FCB282A" w14:textId="4C60714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0146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0146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B24926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511687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B6A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52502A6E" wp14:editId="6878A3B6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772D7094" wp14:editId="2544DA73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5D7D2AD8" wp14:editId="25E17BBC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6B4265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A4D8D" w14:textId="77777777" w:rsidR="004163D9" w:rsidRDefault="004163D9">
      <w:r>
        <w:separator/>
      </w:r>
    </w:p>
  </w:footnote>
  <w:footnote w:type="continuationSeparator" w:id="0">
    <w:p w14:paraId="00499E55" w14:textId="77777777" w:rsidR="004163D9" w:rsidRDefault="0041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8ADC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2804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747F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0F8F361" wp14:editId="199DB5B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008DC"/>
    <w:rsid w:val="00216549"/>
    <w:rsid w:val="0023289B"/>
    <w:rsid w:val="002507C2"/>
    <w:rsid w:val="00266628"/>
    <w:rsid w:val="00281C67"/>
    <w:rsid w:val="002859D9"/>
    <w:rsid w:val="00287395"/>
    <w:rsid w:val="00290551"/>
    <w:rsid w:val="00294BD5"/>
    <w:rsid w:val="002A1083"/>
    <w:rsid w:val="002B6563"/>
    <w:rsid w:val="002C4D92"/>
    <w:rsid w:val="003133A6"/>
    <w:rsid w:val="003560E2"/>
    <w:rsid w:val="003579C0"/>
    <w:rsid w:val="003D1EAE"/>
    <w:rsid w:val="003E02A3"/>
    <w:rsid w:val="003F2DAB"/>
    <w:rsid w:val="003F6ECC"/>
    <w:rsid w:val="0040432E"/>
    <w:rsid w:val="00406651"/>
    <w:rsid w:val="004163D9"/>
    <w:rsid w:val="00424A5A"/>
    <w:rsid w:val="0044323F"/>
    <w:rsid w:val="004B34B5"/>
    <w:rsid w:val="004B6ED2"/>
    <w:rsid w:val="005266B4"/>
    <w:rsid w:val="00545255"/>
    <w:rsid w:val="00556816"/>
    <w:rsid w:val="00595DEA"/>
    <w:rsid w:val="005A08C5"/>
    <w:rsid w:val="005C790E"/>
    <w:rsid w:val="005F7EC6"/>
    <w:rsid w:val="00634B0D"/>
    <w:rsid w:val="00637BE6"/>
    <w:rsid w:val="00655AA0"/>
    <w:rsid w:val="006611D7"/>
    <w:rsid w:val="006B09FE"/>
    <w:rsid w:val="00700764"/>
    <w:rsid w:val="0071172D"/>
    <w:rsid w:val="007B01B4"/>
    <w:rsid w:val="007D5F2E"/>
    <w:rsid w:val="00801463"/>
    <w:rsid w:val="008028CA"/>
    <w:rsid w:val="00821712"/>
    <w:rsid w:val="008332BC"/>
    <w:rsid w:val="008823F4"/>
    <w:rsid w:val="00890F28"/>
    <w:rsid w:val="008932CE"/>
    <w:rsid w:val="008932DE"/>
    <w:rsid w:val="00895F2F"/>
    <w:rsid w:val="008D0A08"/>
    <w:rsid w:val="008E3178"/>
    <w:rsid w:val="0090458B"/>
    <w:rsid w:val="009079CE"/>
    <w:rsid w:val="0092472A"/>
    <w:rsid w:val="00976A7C"/>
    <w:rsid w:val="009A63D8"/>
    <w:rsid w:val="009B1FD9"/>
    <w:rsid w:val="009C18CE"/>
    <w:rsid w:val="009C6C8C"/>
    <w:rsid w:val="009D6B7D"/>
    <w:rsid w:val="00A05C73"/>
    <w:rsid w:val="00A17575"/>
    <w:rsid w:val="00A201A7"/>
    <w:rsid w:val="00A313D3"/>
    <w:rsid w:val="00A436CC"/>
    <w:rsid w:val="00AA5614"/>
    <w:rsid w:val="00AD0B28"/>
    <w:rsid w:val="00AD3747"/>
    <w:rsid w:val="00AF5F10"/>
    <w:rsid w:val="00B27CD6"/>
    <w:rsid w:val="00B90851"/>
    <w:rsid w:val="00BD64A6"/>
    <w:rsid w:val="00C12ED5"/>
    <w:rsid w:val="00C15782"/>
    <w:rsid w:val="00C225A6"/>
    <w:rsid w:val="00C50806"/>
    <w:rsid w:val="00C63E2C"/>
    <w:rsid w:val="00CF6555"/>
    <w:rsid w:val="00D43F59"/>
    <w:rsid w:val="00DB2F3C"/>
    <w:rsid w:val="00DB7CDA"/>
    <w:rsid w:val="00E47914"/>
    <w:rsid w:val="00E51016"/>
    <w:rsid w:val="00E66D5B"/>
    <w:rsid w:val="00E72D71"/>
    <w:rsid w:val="00E813F4"/>
    <w:rsid w:val="00E902EE"/>
    <w:rsid w:val="00E9282A"/>
    <w:rsid w:val="00EA1375"/>
    <w:rsid w:val="00F20B2F"/>
    <w:rsid w:val="00F323DF"/>
    <w:rsid w:val="00FA1257"/>
    <w:rsid w:val="00FA1E40"/>
    <w:rsid w:val="00FC1E60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54C3D4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282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2</cp:revision>
  <cp:lastPrinted>2021-08-20T11:52:00Z</cp:lastPrinted>
  <dcterms:created xsi:type="dcterms:W3CDTF">2021-08-25T07:26:00Z</dcterms:created>
  <dcterms:modified xsi:type="dcterms:W3CDTF">2021-08-25T07:26:00Z</dcterms:modified>
</cp:coreProperties>
</file>